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07" w:rsidRPr="00C23FED" w:rsidRDefault="006B7507" w:rsidP="006B750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Version </w:t>
      </w:r>
      <w:r w:rsidR="004D4661">
        <w:rPr>
          <w:rFonts w:ascii="Arial" w:hAnsi="Arial" w:cs="Arial"/>
          <w:sz w:val="22"/>
          <w:szCs w:val="22"/>
        </w:rPr>
        <w:t>1.09.07</w:t>
      </w:r>
    </w:p>
    <w:p w:rsidR="006B7507" w:rsidRDefault="006B7507" w:rsidP="006B7507">
      <w:pPr>
        <w:ind w:left="2160" w:firstLine="720"/>
        <w:rPr>
          <w:rFonts w:ascii="Arial" w:hAnsi="Arial" w:cs="Arial"/>
          <w:b/>
          <w:i/>
          <w:sz w:val="22"/>
          <w:szCs w:val="22"/>
        </w:rPr>
      </w:pPr>
    </w:p>
    <w:p w:rsidR="006B7507" w:rsidRPr="00C23FED" w:rsidRDefault="006B7507" w:rsidP="006B7507">
      <w:pPr>
        <w:ind w:left="2160" w:firstLine="720"/>
        <w:rPr>
          <w:rFonts w:ascii="Arial" w:hAnsi="Arial" w:cs="Arial"/>
          <w:b/>
          <w:i/>
          <w:sz w:val="22"/>
          <w:szCs w:val="22"/>
        </w:rPr>
      </w:pPr>
      <w:r w:rsidRPr="00C23FED">
        <w:rPr>
          <w:rFonts w:ascii="Arial" w:hAnsi="Arial" w:cs="Arial"/>
          <w:b/>
          <w:i/>
          <w:sz w:val="22"/>
          <w:szCs w:val="22"/>
        </w:rPr>
        <w:t>Employee Self Analysis</w:t>
      </w:r>
    </w:p>
    <w:p w:rsidR="006B7507" w:rsidRPr="00AA5415" w:rsidRDefault="006B7507" w:rsidP="006B7507">
      <w:pPr>
        <w:rPr>
          <w:rFonts w:ascii="Arial" w:hAnsi="Arial" w:cs="Arial"/>
          <w:b/>
          <w:sz w:val="22"/>
          <w:szCs w:val="22"/>
          <w:u w:val="single"/>
        </w:rPr>
      </w:pPr>
    </w:p>
    <w:p w:rsidR="00E814C8" w:rsidRDefault="006B7507" w:rsidP="006B7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anticipation of your upcoming performance evaluation, please complete the following self analysis prior to your evaluation meeting and return it to your supervisor.  </w:t>
      </w:r>
      <w:r w:rsidR="00E814C8">
        <w:rPr>
          <w:rFonts w:ascii="Arial" w:hAnsi="Arial" w:cs="Arial"/>
          <w:sz w:val="22"/>
          <w:szCs w:val="22"/>
        </w:rPr>
        <w:t>Please submit this to your supervisor (insert time) before your scheduled performance review.</w:t>
      </w:r>
    </w:p>
    <w:p w:rsidR="006B7507" w:rsidRDefault="006B7507" w:rsidP="006B7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 copy for yourself.</w:t>
      </w:r>
    </w:p>
    <w:p w:rsidR="006B7507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to these questions are meant to serve as a tool to</w:t>
      </w:r>
      <w:r w:rsidRPr="00AA5415">
        <w:rPr>
          <w:rFonts w:ascii="Arial" w:hAnsi="Arial" w:cs="Arial"/>
          <w:sz w:val="22"/>
          <w:szCs w:val="22"/>
        </w:rPr>
        <w:t xml:space="preserve"> promote </w:t>
      </w:r>
      <w:r>
        <w:rPr>
          <w:rFonts w:ascii="Arial" w:hAnsi="Arial" w:cs="Arial"/>
          <w:sz w:val="22"/>
          <w:szCs w:val="22"/>
        </w:rPr>
        <w:t xml:space="preserve">and facilitate </w:t>
      </w:r>
      <w:r w:rsidRPr="00AA5415">
        <w:rPr>
          <w:rFonts w:ascii="Arial" w:hAnsi="Arial" w:cs="Arial"/>
          <w:sz w:val="22"/>
          <w:szCs w:val="22"/>
        </w:rPr>
        <w:t>discussion between you and your supervisor.</w:t>
      </w:r>
    </w:p>
    <w:p w:rsidR="006B7507" w:rsidRDefault="006B7507" w:rsidP="006B7507">
      <w:pPr>
        <w:rPr>
          <w:rFonts w:ascii="Arial" w:hAnsi="Arial" w:cs="Arial"/>
          <w:b/>
          <w:i/>
          <w:sz w:val="22"/>
          <w:szCs w:val="22"/>
        </w:rPr>
      </w:pPr>
    </w:p>
    <w:p w:rsidR="00F24F51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Employee Name:</w:t>
      </w:r>
      <w:r w:rsidR="00990F04">
        <w:rPr>
          <w:rFonts w:ascii="Arial" w:hAnsi="Arial" w:cs="Arial"/>
          <w:b/>
          <w:i/>
          <w:sz w:val="22"/>
          <w:szCs w:val="22"/>
        </w:rPr>
        <w:t xml:space="preserve"> </w:t>
      </w:r>
      <w:r w:rsidR="00990F04">
        <w:rPr>
          <w:rFonts w:ascii="Arial" w:hAnsi="Arial" w:cs="Arial"/>
          <w:b/>
          <w:i/>
          <w:sz w:val="22"/>
          <w:szCs w:val="22"/>
        </w:rPr>
        <w:tab/>
      </w:r>
    </w:p>
    <w:p w:rsidR="006B7507" w:rsidRPr="00F24F51" w:rsidRDefault="00F24F51" w:rsidP="006B7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="006B7507">
        <w:rPr>
          <w:rFonts w:ascii="Arial" w:hAnsi="Arial" w:cs="Arial"/>
          <w:b/>
          <w:i/>
          <w:sz w:val="22"/>
          <w:szCs w:val="22"/>
        </w:rPr>
        <w:t>ate:</w:t>
      </w:r>
      <w:r w:rsidR="006B75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0F04">
        <w:rPr>
          <w:rFonts w:ascii="Arial" w:hAnsi="Arial" w:cs="Arial"/>
          <w:sz w:val="22"/>
          <w:szCs w:val="22"/>
        </w:rPr>
        <w:t xml:space="preserve">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1.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What do I consider to be my most important achievements </w:t>
      </w:r>
      <w:r w:rsidR="00E814C8">
        <w:rPr>
          <w:rFonts w:ascii="Arial" w:hAnsi="Arial" w:cs="Arial"/>
          <w:sz w:val="22"/>
          <w:szCs w:val="22"/>
        </w:rPr>
        <w:t>since my last evaluation</w:t>
      </w:r>
      <w:r w:rsidRPr="00AA5415">
        <w:rPr>
          <w:rFonts w:ascii="Arial" w:hAnsi="Arial" w:cs="Arial"/>
          <w:sz w:val="22"/>
          <w:szCs w:val="22"/>
        </w:rPr>
        <w:t>?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6B7507" w:rsidRPr="00AA5415" w:rsidRDefault="00DF7578" w:rsidP="00DF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>2.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>What skills</w:t>
      </w:r>
      <w:r w:rsidR="00E814C8">
        <w:rPr>
          <w:rFonts w:ascii="Arial" w:hAnsi="Arial" w:cs="Arial"/>
          <w:sz w:val="22"/>
          <w:szCs w:val="22"/>
        </w:rPr>
        <w:t>, knowledge,</w:t>
      </w:r>
      <w:r w:rsidRPr="00AA5415">
        <w:rPr>
          <w:rFonts w:ascii="Arial" w:hAnsi="Arial" w:cs="Arial"/>
          <w:sz w:val="22"/>
          <w:szCs w:val="22"/>
        </w:rPr>
        <w:t xml:space="preserve"> and abilities does my job require?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6B7507" w:rsidRPr="00AA5415" w:rsidRDefault="00DF7578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24F51" w:rsidRPr="00F24F51">
        <w:rPr>
          <w:rFonts w:ascii="Arial" w:hAnsi="Arial" w:cs="Arial"/>
          <w:sz w:val="22"/>
          <w:szCs w:val="22"/>
        </w:rPr>
        <w:t xml:space="preserve"> </w:t>
      </w:r>
      <w:r w:rsidR="006B7507" w:rsidRPr="00AA5415">
        <w:rPr>
          <w:rFonts w:ascii="Arial" w:hAnsi="Arial" w:cs="Arial"/>
          <w:sz w:val="22"/>
          <w:szCs w:val="22"/>
        </w:rPr>
        <w:t xml:space="preserve">   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3.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>What do I find most interesting about my job?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6B7507" w:rsidRPr="00AA5415" w:rsidRDefault="006B7507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4.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>What do I find the least interesting about my job?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DF7578" w:rsidRDefault="00DF7578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5.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>What elements of my job do I find most difficult?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DF7578" w:rsidRDefault="00DF7578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6.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What action(s) could be taken to improve my performance in my current position?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</w:t>
      </w:r>
      <w:r w:rsidRPr="006664FE">
        <w:rPr>
          <w:rFonts w:ascii="Arial" w:hAnsi="Arial" w:cs="Arial"/>
          <w:i/>
          <w:sz w:val="22"/>
          <w:szCs w:val="22"/>
        </w:rPr>
        <w:t>:</w:t>
      </w:r>
    </w:p>
    <w:p w:rsidR="00DF7578" w:rsidRDefault="00DF7578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7.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>What sort of training or experiences would I benefit from in the next year?  (Include job skills and/or personal strengths which could be brought to the job or to RFMH).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DF7578" w:rsidRDefault="00DF7578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8.   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  <w:r w:rsidRPr="00AA5415">
        <w:rPr>
          <w:rFonts w:ascii="Arial" w:hAnsi="Arial" w:cs="Arial"/>
          <w:sz w:val="22"/>
          <w:szCs w:val="22"/>
        </w:rPr>
        <w:t xml:space="preserve">Overall, has the past year been a positive experience for </w:t>
      </w:r>
      <w:r>
        <w:rPr>
          <w:rFonts w:ascii="Arial" w:hAnsi="Arial" w:cs="Arial"/>
          <w:sz w:val="22"/>
          <w:szCs w:val="22"/>
        </w:rPr>
        <w:t>me</w:t>
      </w:r>
      <w:r w:rsidRPr="00AA5415">
        <w:rPr>
          <w:rFonts w:ascii="Arial" w:hAnsi="Arial" w:cs="Arial"/>
          <w:sz w:val="22"/>
          <w:szCs w:val="22"/>
        </w:rPr>
        <w:t>?</w:t>
      </w:r>
    </w:p>
    <w:p w:rsidR="006B7507" w:rsidRPr="00AA5415" w:rsidRDefault="006B7507" w:rsidP="006B7507">
      <w:pPr>
        <w:rPr>
          <w:rFonts w:ascii="Arial" w:hAnsi="Arial" w:cs="Arial"/>
          <w:sz w:val="22"/>
          <w:szCs w:val="22"/>
        </w:rPr>
      </w:pPr>
    </w:p>
    <w:p w:rsidR="006B7507" w:rsidRPr="006664FE" w:rsidRDefault="006B7507" w:rsidP="006B7507">
      <w:pPr>
        <w:rPr>
          <w:rFonts w:ascii="Arial" w:hAnsi="Arial" w:cs="Arial"/>
          <w:b/>
          <w:i/>
          <w:sz w:val="22"/>
          <w:szCs w:val="22"/>
        </w:rPr>
      </w:pPr>
      <w:r w:rsidRPr="006664FE">
        <w:rPr>
          <w:rFonts w:ascii="Arial" w:hAnsi="Arial" w:cs="Arial"/>
          <w:b/>
          <w:i/>
          <w:sz w:val="22"/>
          <w:szCs w:val="22"/>
        </w:rPr>
        <w:t>Comments:</w:t>
      </w:r>
    </w:p>
    <w:p w:rsidR="00DF7578" w:rsidRDefault="00DF7578" w:rsidP="00DF75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7507" w:rsidRPr="00AA5415" w:rsidRDefault="006B7507" w:rsidP="00DF75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D5569" w:rsidRDefault="006D5569" w:rsidP="00191DB7"/>
    <w:sectPr w:rsidR="006D5569" w:rsidSect="00000164">
      <w:headerReference w:type="first" r:id="rId6"/>
      <w:footerReference w:type="first" r:id="rId7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4E" w:rsidRDefault="007F714E">
      <w:r>
        <w:separator/>
      </w:r>
    </w:p>
  </w:endnote>
  <w:endnote w:type="continuationSeparator" w:id="0">
    <w:p w:rsidR="007F714E" w:rsidRDefault="007F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51" w:rsidRPr="00A73863" w:rsidRDefault="00F24F51" w:rsidP="00A73863">
    <w:pPr>
      <w:pStyle w:val="Footer"/>
      <w:jc w:val="center"/>
      <w:rPr>
        <w:i/>
        <w:color w:val="0000FF"/>
      </w:rPr>
    </w:pP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>
      <w:rPr>
        <w:i/>
        <w:color w:val="000080"/>
      </w:rPr>
      <w:softHyphen/>
    </w:r>
    <w:r w:rsidRPr="00A73863">
      <w:rPr>
        <w:i/>
        <w:color w:val="0000FF"/>
      </w:rPr>
      <w:t>___________________________________________________________________________________________________</w:t>
    </w:r>
  </w:p>
  <w:p w:rsidR="00F24F51" w:rsidRPr="00A73863" w:rsidRDefault="00F24F51" w:rsidP="00A73863">
    <w:pPr>
      <w:pStyle w:val="Footer"/>
      <w:jc w:val="center"/>
      <w:rPr>
        <w:i/>
        <w:color w:val="0000FF"/>
      </w:rPr>
    </w:pPr>
    <w:r w:rsidRPr="00A73863">
      <w:rPr>
        <w:i/>
        <w:color w:val="0000FF"/>
      </w:rPr>
      <w:t xml:space="preserve">A not-for-profit </w:t>
    </w:r>
    <w:r>
      <w:rPr>
        <w:i/>
        <w:color w:val="0000FF"/>
      </w:rPr>
      <w:t>corporation</w:t>
    </w:r>
    <w:r w:rsidRPr="00A73863">
      <w:rPr>
        <w:i/>
        <w:color w:val="0000FF"/>
      </w:rPr>
      <w:t xml:space="preserve"> affiliated with the New York State Department of Mental Hygiene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4E" w:rsidRDefault="007F714E">
      <w:r>
        <w:separator/>
      </w:r>
    </w:p>
  </w:footnote>
  <w:footnote w:type="continuationSeparator" w:id="0">
    <w:p w:rsidR="007F714E" w:rsidRDefault="007F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8" w:type="dxa"/>
      <w:tblLook w:val="01E0" w:firstRow="1" w:lastRow="1" w:firstColumn="1" w:lastColumn="1" w:noHBand="0" w:noVBand="0"/>
    </w:tblPr>
    <w:tblGrid>
      <w:gridCol w:w="2916"/>
      <w:gridCol w:w="6572"/>
    </w:tblGrid>
    <w:tr w:rsidR="00F24F51" w:rsidRPr="009F0F90" w:rsidTr="009F0F90">
      <w:trPr>
        <w:trHeight w:val="896"/>
      </w:trPr>
      <w:tc>
        <w:tcPr>
          <w:tcW w:w="2916" w:type="dxa"/>
        </w:tcPr>
        <w:p w:rsidR="00F24F51" w:rsidRPr="009F0F90" w:rsidRDefault="00DA1A02" w:rsidP="00A73863">
          <w:pPr>
            <w:rPr>
              <w:i/>
              <w:color w:val="000080"/>
              <w:sz w:val="16"/>
              <w:szCs w:val="16"/>
            </w:rPr>
          </w:pPr>
          <w:r w:rsidRPr="009F0F90">
            <w:rPr>
              <w:i/>
              <w:noProof/>
              <w:color w:val="0000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39370</wp:posOffset>
                    </wp:positionV>
                    <wp:extent cx="5029200" cy="0"/>
                    <wp:effectExtent l="23495" t="20320" r="14605" b="17780"/>
                    <wp:wrapNone/>
                    <wp:docPr id="4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292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469D0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3.1pt" to="494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Ku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" strokecolor="blue" strokeweight="2.2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257300" cy="495300"/>
                <wp:effectExtent l="0" t="0" r="0" b="0"/>
                <wp:docPr id="1" name="Picture 1" descr="RFMH logo without 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MH logo without n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0F90">
            <w:rPr>
              <w:i/>
              <w:noProof/>
              <w:color w:val="0000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839470</wp:posOffset>
                    </wp:positionV>
                    <wp:extent cx="6286500" cy="0"/>
                    <wp:effectExtent l="23495" t="20320" r="14605" b="1778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865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DA0F9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6.1pt" to="494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" strokecolor="blue" strokeweight="2.25pt"/>
                </w:pict>
              </mc:Fallback>
            </mc:AlternateContent>
          </w:r>
          <w:r w:rsidRPr="009F0F90">
            <w:rPr>
              <w:i/>
              <w:noProof/>
              <w:color w:val="0000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506730</wp:posOffset>
                    </wp:positionV>
                    <wp:extent cx="1266825" cy="339090"/>
                    <wp:effectExtent l="1905" t="1905" r="0" b="190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6825" cy="339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F51" w:rsidRPr="0051776B" w:rsidRDefault="00F24F51" w:rsidP="00A73863">
                                <w:pPr>
                                  <w:rPr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51776B">
                                  <w:rPr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>Robert E. Burke</w:t>
                                </w:r>
                                <w:r>
                                  <w:rPr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>, CPA</w:t>
                                </w:r>
                              </w:p>
                              <w:p w:rsidR="00F24F51" w:rsidRPr="0051776B" w:rsidRDefault="00F24F51" w:rsidP="00A73863">
                                <w:pPr>
                                  <w:rPr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51776B">
                                  <w:rPr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>Managing Director</w:t>
                                </w:r>
                              </w:p>
                              <w:p w:rsidR="00F24F51" w:rsidRPr="0051776B" w:rsidRDefault="00F24F51" w:rsidP="00A7386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5250" tIns="47625" rIns="95250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.15pt;margin-top:39.9pt;width:99.75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" stroked="f">
                    <v:textbox inset="7.5pt,3.75pt,7.5pt,3.75pt">
                      <w:txbxContent>
                        <w:p w:rsidR="00F24F51" w:rsidRPr="0051776B" w:rsidRDefault="00F24F51" w:rsidP="00A73863">
                          <w:pPr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51776B"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  <w:t>Robert E. Burke</w:t>
                          </w:r>
                          <w:r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  <w:t>, CPA</w:t>
                          </w:r>
                        </w:p>
                        <w:p w:rsidR="00F24F51" w:rsidRPr="0051776B" w:rsidRDefault="00F24F51" w:rsidP="00A73863">
                          <w:pPr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51776B"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  <w:t>Managing Director</w:t>
                          </w:r>
                        </w:p>
                        <w:p w:rsidR="00F24F51" w:rsidRPr="0051776B" w:rsidRDefault="00F24F51" w:rsidP="00A7386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72" w:type="dxa"/>
        </w:tcPr>
        <w:p w:rsidR="00F24F51" w:rsidRPr="009F0F90" w:rsidRDefault="00F24F51" w:rsidP="00A73863">
          <w:pPr>
            <w:rPr>
              <w:color w:val="000080"/>
              <w:sz w:val="16"/>
              <w:szCs w:val="16"/>
            </w:rPr>
          </w:pPr>
        </w:p>
        <w:p w:rsidR="00F24F51" w:rsidRPr="009F0F90" w:rsidRDefault="00F24F51" w:rsidP="009F0F90">
          <w:pPr>
            <w:jc w:val="center"/>
            <w:rPr>
              <w:b/>
              <w:i/>
              <w:color w:val="0000FF"/>
              <w:sz w:val="22"/>
              <w:szCs w:val="22"/>
            </w:rPr>
          </w:pPr>
          <w:r w:rsidRPr="009F0F90">
            <w:rPr>
              <w:b/>
              <w:i/>
              <w:color w:val="0000FF"/>
              <w:sz w:val="22"/>
              <w:szCs w:val="22"/>
            </w:rPr>
            <w:t>Research Foundation for Mental Hygiene, Inc.</w:t>
          </w:r>
        </w:p>
        <w:p w:rsidR="00F24F51" w:rsidRPr="009F0F90" w:rsidRDefault="00F24F51" w:rsidP="009F0F90">
          <w:pPr>
            <w:jc w:val="center"/>
            <w:rPr>
              <w:b/>
              <w:i/>
              <w:color w:val="0000FF"/>
              <w:sz w:val="22"/>
              <w:szCs w:val="22"/>
            </w:rPr>
          </w:pPr>
          <w:r w:rsidRPr="009F0F90">
            <w:rPr>
              <w:b/>
              <w:i/>
              <w:color w:val="0000FF"/>
              <w:sz w:val="22"/>
              <w:szCs w:val="22"/>
            </w:rPr>
            <w:t xml:space="preserve"> 150 Broadway, </w:t>
          </w:r>
          <w:smartTag w:uri="urn:schemas-microsoft-com:office:smarttags" w:element="address">
            <w:smartTag w:uri="urn:schemas-microsoft-com:office:smarttags" w:element="Street">
              <w:r w:rsidRPr="009F0F90">
                <w:rPr>
                  <w:b/>
                  <w:i/>
                  <w:color w:val="0000FF"/>
                  <w:sz w:val="22"/>
                  <w:szCs w:val="22"/>
                </w:rPr>
                <w:t>Suite</w:t>
              </w:r>
            </w:smartTag>
            <w:r w:rsidRPr="009F0F90">
              <w:rPr>
                <w:b/>
                <w:i/>
                <w:color w:val="0000FF"/>
                <w:sz w:val="22"/>
                <w:szCs w:val="22"/>
              </w:rPr>
              <w:t xml:space="preserve"> 301</w:t>
            </w:r>
          </w:smartTag>
          <w:r w:rsidRPr="009F0F90">
            <w:rPr>
              <w:b/>
              <w:i/>
              <w:color w:val="0000FF"/>
              <w:sz w:val="22"/>
              <w:szCs w:val="22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9F0F90">
                <w:rPr>
                  <w:b/>
                  <w:i/>
                  <w:color w:val="0000FF"/>
                  <w:sz w:val="22"/>
                  <w:szCs w:val="22"/>
                </w:rPr>
                <w:t>Menands</w:t>
              </w:r>
            </w:smartTag>
            <w:r w:rsidRPr="009F0F90">
              <w:rPr>
                <w:b/>
                <w:i/>
                <w:color w:val="0000FF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9F0F90">
                <w:rPr>
                  <w:b/>
                  <w:i/>
                  <w:color w:val="0000FF"/>
                  <w:sz w:val="22"/>
                  <w:szCs w:val="22"/>
                </w:rPr>
                <w:t>NY</w:t>
              </w:r>
            </w:smartTag>
            <w:r w:rsidRPr="009F0F9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smartTag w:uri="urn:schemas-microsoft-com:office:smarttags" w:element="PostalCode">
              <w:r w:rsidRPr="009F0F90">
                <w:rPr>
                  <w:b/>
                  <w:i/>
                  <w:color w:val="0000FF"/>
                  <w:sz w:val="22"/>
                  <w:szCs w:val="22"/>
                </w:rPr>
                <w:t>12204</w:t>
              </w:r>
            </w:smartTag>
          </w:smartTag>
        </w:p>
        <w:p w:rsidR="00F24F51" w:rsidRPr="009F0F90" w:rsidRDefault="00F24F51" w:rsidP="009F0F90">
          <w:pPr>
            <w:jc w:val="center"/>
            <w:rPr>
              <w:b/>
              <w:i/>
              <w:color w:val="0000FF"/>
              <w:sz w:val="22"/>
              <w:szCs w:val="22"/>
            </w:rPr>
          </w:pPr>
          <w:r w:rsidRPr="009F0F90">
            <w:rPr>
              <w:b/>
              <w:i/>
              <w:color w:val="0000FF"/>
              <w:sz w:val="22"/>
              <w:szCs w:val="22"/>
            </w:rPr>
            <w:t>Phone:  (518) 474-5661  Fax:  (518) 474-6995</w:t>
          </w:r>
        </w:p>
        <w:p w:rsidR="00F24F51" w:rsidRPr="009F0F90" w:rsidRDefault="00F24F51" w:rsidP="009F0F90">
          <w:pPr>
            <w:jc w:val="center"/>
            <w:rPr>
              <w:b/>
              <w:i/>
              <w:color w:val="0000FF"/>
              <w:sz w:val="22"/>
              <w:szCs w:val="22"/>
            </w:rPr>
          </w:pPr>
        </w:p>
        <w:p w:rsidR="00F24F51" w:rsidRPr="009F0F90" w:rsidRDefault="00F24F51" w:rsidP="009F0F90">
          <w:pPr>
            <w:jc w:val="center"/>
            <w:rPr>
              <w:b/>
              <w:i/>
              <w:color w:val="000080"/>
              <w:sz w:val="28"/>
              <w:szCs w:val="28"/>
            </w:rPr>
          </w:pPr>
        </w:p>
      </w:tc>
    </w:tr>
  </w:tbl>
  <w:p w:rsidR="00F24F51" w:rsidRDefault="00F24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B"/>
    <w:rsid w:val="00000164"/>
    <w:rsid w:val="0005228E"/>
    <w:rsid w:val="00096BBA"/>
    <w:rsid w:val="00145250"/>
    <w:rsid w:val="00171E2F"/>
    <w:rsid w:val="00191DB7"/>
    <w:rsid w:val="00243068"/>
    <w:rsid w:val="00265DE7"/>
    <w:rsid w:val="0029014D"/>
    <w:rsid w:val="002F68C3"/>
    <w:rsid w:val="004D4661"/>
    <w:rsid w:val="004F79D6"/>
    <w:rsid w:val="0053739E"/>
    <w:rsid w:val="005525AE"/>
    <w:rsid w:val="00553896"/>
    <w:rsid w:val="005F7155"/>
    <w:rsid w:val="006631BC"/>
    <w:rsid w:val="00667398"/>
    <w:rsid w:val="00684540"/>
    <w:rsid w:val="006B7507"/>
    <w:rsid w:val="006D5569"/>
    <w:rsid w:val="007336D7"/>
    <w:rsid w:val="007F714E"/>
    <w:rsid w:val="0081665D"/>
    <w:rsid w:val="00830268"/>
    <w:rsid w:val="0092216B"/>
    <w:rsid w:val="00990F04"/>
    <w:rsid w:val="009F0F90"/>
    <w:rsid w:val="00A73863"/>
    <w:rsid w:val="00A93967"/>
    <w:rsid w:val="00B532C4"/>
    <w:rsid w:val="00B86653"/>
    <w:rsid w:val="00BF7618"/>
    <w:rsid w:val="00C03E03"/>
    <w:rsid w:val="00CC7B20"/>
    <w:rsid w:val="00CE46D3"/>
    <w:rsid w:val="00D146EB"/>
    <w:rsid w:val="00D4491A"/>
    <w:rsid w:val="00DA1A02"/>
    <w:rsid w:val="00DC6691"/>
    <w:rsid w:val="00DE1942"/>
    <w:rsid w:val="00DF7578"/>
    <w:rsid w:val="00E25060"/>
    <w:rsid w:val="00E70876"/>
    <w:rsid w:val="00E76BBE"/>
    <w:rsid w:val="00E814C8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8AB2285-2510-4A57-896F-72377B58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3863"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73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8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%20Smykowski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RFMH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Kim  Grimaldi</dc:creator>
  <cp:keywords/>
  <dc:description/>
  <cp:lastModifiedBy>Russell, Christine</cp:lastModifiedBy>
  <cp:revision>2</cp:revision>
  <cp:lastPrinted>2006-12-04T16:40:00Z</cp:lastPrinted>
  <dcterms:created xsi:type="dcterms:W3CDTF">2018-11-13T13:36:00Z</dcterms:created>
  <dcterms:modified xsi:type="dcterms:W3CDTF">2018-11-13T13:36:00Z</dcterms:modified>
</cp:coreProperties>
</file>